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4A" w:rsidRDefault="002B454A" w:rsidP="005D3FE6">
      <w:pPr>
        <w:jc w:val="right"/>
        <w:rPr>
          <w:u w:val="single"/>
        </w:rPr>
      </w:pPr>
      <w:r>
        <w:rPr>
          <w:u w:val="single"/>
        </w:rPr>
        <w:t xml:space="preserve">Name:  </w:t>
      </w:r>
    </w:p>
    <w:p w:rsidR="002B454A" w:rsidRDefault="002B454A" w:rsidP="005D3FE6">
      <w:pPr>
        <w:jc w:val="right"/>
        <w:rPr>
          <w:u w:val="single"/>
        </w:rPr>
      </w:pPr>
      <w:r>
        <w:rPr>
          <w:u w:val="single"/>
        </w:rPr>
        <w:t>Date:</w:t>
      </w:r>
    </w:p>
    <w:p w:rsidR="002B454A" w:rsidRPr="005D3FE6" w:rsidRDefault="002B454A" w:rsidP="005D3FE6">
      <w:pPr>
        <w:jc w:val="right"/>
        <w:rPr>
          <w:u w:val="single"/>
        </w:rPr>
      </w:pPr>
      <w:r>
        <w:rPr>
          <w:u w:val="single"/>
        </w:rPr>
        <w:t>Hour:</w:t>
      </w:r>
      <w:bookmarkStart w:id="0" w:name="_GoBack"/>
      <w:bookmarkEnd w:id="0"/>
    </w:p>
    <w:p w:rsidR="002B454A" w:rsidRDefault="002B454A" w:rsidP="004244F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Chapter 16, Section 3</w:t>
      </w:r>
    </w:p>
    <w:p w:rsidR="002B454A" w:rsidRDefault="002B454A" w:rsidP="004244FE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“Life During the War”</w:t>
      </w:r>
    </w:p>
    <w:p w:rsidR="002B454A" w:rsidRDefault="002B454A" w:rsidP="004244FE">
      <w:pPr>
        <w:jc w:val="center"/>
        <w:rPr>
          <w:i/>
          <w:sz w:val="36"/>
          <w:szCs w:val="36"/>
        </w:rPr>
      </w:pPr>
    </w:p>
    <w:p w:rsidR="002B454A" w:rsidRPr="004244FE" w:rsidRDefault="002B454A" w:rsidP="004244FE">
      <w:pPr>
        <w:spacing w:line="360" w:lineRule="auto"/>
        <w:rPr>
          <w:u w:val="single"/>
        </w:rPr>
      </w:pPr>
      <w:r w:rsidRPr="004244FE">
        <w:rPr>
          <w:u w:val="single"/>
        </w:rPr>
        <w:t>Please define the following terms:</w:t>
      </w:r>
    </w:p>
    <w:p w:rsidR="002B454A" w:rsidRPr="004244FE" w:rsidRDefault="002B454A" w:rsidP="004244FE">
      <w:pPr>
        <w:spacing w:line="360" w:lineRule="auto"/>
      </w:pPr>
      <w:r>
        <w:t>*Habea</w:t>
      </w:r>
      <w:r w:rsidRPr="004244FE">
        <w:t>s Corpus-</w:t>
      </w:r>
    </w:p>
    <w:p w:rsidR="002B454A" w:rsidRPr="004244FE" w:rsidRDefault="002B454A" w:rsidP="004244FE">
      <w:pPr>
        <w:spacing w:line="360" w:lineRule="auto"/>
      </w:pPr>
      <w:r w:rsidRPr="004244FE">
        <w:t>*Draft-</w:t>
      </w:r>
    </w:p>
    <w:p w:rsidR="002B454A" w:rsidRPr="004244FE" w:rsidRDefault="002B454A" w:rsidP="004244FE">
      <w:pPr>
        <w:spacing w:line="360" w:lineRule="auto"/>
      </w:pPr>
      <w:r w:rsidRPr="004244FE">
        <w:t>*Bounty-</w:t>
      </w:r>
    </w:p>
    <w:p w:rsidR="002B454A" w:rsidRPr="004244FE" w:rsidRDefault="002B454A" w:rsidP="004244FE">
      <w:pPr>
        <w:spacing w:line="360" w:lineRule="auto"/>
      </w:pPr>
      <w:r w:rsidRPr="004244FE">
        <w:t>*Greenback-</w:t>
      </w:r>
    </w:p>
    <w:p w:rsidR="002B454A" w:rsidRPr="004244FE" w:rsidRDefault="002B454A" w:rsidP="004244FE">
      <w:pPr>
        <w:spacing w:line="360" w:lineRule="auto"/>
      </w:pPr>
      <w:r w:rsidRPr="004244FE">
        <w:t>*Inflation-</w:t>
      </w:r>
    </w:p>
    <w:p w:rsidR="002B454A" w:rsidRPr="004244FE" w:rsidRDefault="002B454A" w:rsidP="004244FE">
      <w:pPr>
        <w:spacing w:line="360" w:lineRule="auto"/>
      </w:pPr>
    </w:p>
    <w:p w:rsidR="002B454A" w:rsidRPr="004244FE" w:rsidRDefault="002B454A" w:rsidP="004244FE">
      <w:pPr>
        <w:spacing w:line="360" w:lineRule="auto"/>
        <w:rPr>
          <w:u w:val="single"/>
        </w:rPr>
      </w:pPr>
      <w:r w:rsidRPr="004244FE">
        <w:rPr>
          <w:u w:val="single"/>
        </w:rPr>
        <w:t>Please answer the following questions in complete sentences where appropriate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7"/>
        <w:gridCol w:w="3005"/>
        <w:gridCol w:w="3324"/>
      </w:tblGrid>
      <w:tr w:rsidR="002B454A" w:rsidRPr="00B6335B">
        <w:tc>
          <w:tcPr>
            <w:tcW w:w="3078" w:type="dxa"/>
          </w:tcPr>
          <w:p w:rsidR="002B454A" w:rsidRPr="00B6335B" w:rsidRDefault="002B454A" w:rsidP="004244FE">
            <w:pPr>
              <w:rPr>
                <w:rFonts w:eastAsia="MS MinNew Roman"/>
              </w:rPr>
            </w:pPr>
            <w:r w:rsidRPr="00B6335B">
              <w:rPr>
                <w:rFonts w:eastAsia="MS MinNew Roman"/>
              </w:rPr>
              <w:t>Question</w:t>
            </w:r>
          </w:p>
        </w:tc>
        <w:tc>
          <w:tcPr>
            <w:tcW w:w="3690" w:type="dxa"/>
          </w:tcPr>
          <w:p w:rsidR="002B454A" w:rsidRPr="00B6335B" w:rsidRDefault="002B454A" w:rsidP="004244FE">
            <w:pPr>
              <w:rPr>
                <w:rFonts w:eastAsia="MS MinNew Roman"/>
              </w:rPr>
            </w:pPr>
            <w:r w:rsidRPr="00B6335B">
              <w:rPr>
                <w:rFonts w:eastAsia="MS MinNew Roman"/>
              </w:rPr>
              <w:t>Prediction</w:t>
            </w:r>
          </w:p>
        </w:tc>
        <w:tc>
          <w:tcPr>
            <w:tcW w:w="4248" w:type="dxa"/>
          </w:tcPr>
          <w:p w:rsidR="002B454A" w:rsidRPr="00B6335B" w:rsidRDefault="002B454A" w:rsidP="004244FE">
            <w:pPr>
              <w:rPr>
                <w:rFonts w:eastAsia="MS MinNew Roman"/>
              </w:rPr>
            </w:pPr>
            <w:r w:rsidRPr="00B6335B">
              <w:rPr>
                <w:rFonts w:eastAsia="MS MinNew Roman"/>
              </w:rPr>
              <w:t>Facts from the reading</w:t>
            </w:r>
          </w:p>
        </w:tc>
      </w:tr>
      <w:tr w:rsidR="002B454A" w:rsidRPr="00B6335B">
        <w:trPr>
          <w:trHeight w:val="2016"/>
        </w:trPr>
        <w:tc>
          <w:tcPr>
            <w:tcW w:w="3078" w:type="dxa"/>
            <w:vAlign w:val="center"/>
          </w:tcPr>
          <w:p w:rsidR="002B454A" w:rsidRPr="004244FE" w:rsidRDefault="002B454A" w:rsidP="004244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44FE">
              <w:rPr>
                <w:sz w:val="24"/>
                <w:szCs w:val="24"/>
              </w:rPr>
              <w:t>How did life change for school age children and schools?</w:t>
            </w:r>
          </w:p>
        </w:tc>
        <w:tc>
          <w:tcPr>
            <w:tcW w:w="3690" w:type="dxa"/>
          </w:tcPr>
          <w:p w:rsidR="002B454A" w:rsidRPr="00B6335B" w:rsidRDefault="002B454A" w:rsidP="004244FE">
            <w:pPr>
              <w:rPr>
                <w:rFonts w:eastAsia="MS MinNew Roman"/>
              </w:rPr>
            </w:pPr>
          </w:p>
          <w:p w:rsidR="002B454A" w:rsidRPr="00B6335B" w:rsidRDefault="002B454A" w:rsidP="004244FE">
            <w:pPr>
              <w:rPr>
                <w:rFonts w:eastAsia="MS MinNew Roman"/>
              </w:rPr>
            </w:pPr>
          </w:p>
          <w:p w:rsidR="002B454A" w:rsidRPr="00B6335B" w:rsidRDefault="002B454A" w:rsidP="004244FE">
            <w:pPr>
              <w:rPr>
                <w:rFonts w:eastAsia="MS MinNew Roman"/>
              </w:rPr>
            </w:pPr>
          </w:p>
          <w:p w:rsidR="002B454A" w:rsidRPr="00B6335B" w:rsidRDefault="002B454A" w:rsidP="004244FE">
            <w:pPr>
              <w:rPr>
                <w:rFonts w:eastAsia="MS MinNew Roman"/>
              </w:rPr>
            </w:pPr>
          </w:p>
        </w:tc>
        <w:tc>
          <w:tcPr>
            <w:tcW w:w="4248" w:type="dxa"/>
          </w:tcPr>
          <w:p w:rsidR="002B454A" w:rsidRPr="00B6335B" w:rsidRDefault="002B454A" w:rsidP="004244FE">
            <w:pPr>
              <w:rPr>
                <w:rFonts w:eastAsia="MS MinNew Roman"/>
              </w:rPr>
            </w:pPr>
          </w:p>
        </w:tc>
      </w:tr>
      <w:tr w:rsidR="002B454A" w:rsidRPr="00B6335B">
        <w:trPr>
          <w:trHeight w:val="1628"/>
        </w:trPr>
        <w:tc>
          <w:tcPr>
            <w:tcW w:w="3078" w:type="dxa"/>
            <w:vAlign w:val="center"/>
          </w:tcPr>
          <w:p w:rsidR="002B454A" w:rsidRPr="004244FE" w:rsidRDefault="002B454A" w:rsidP="004244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44FE">
              <w:rPr>
                <w:sz w:val="24"/>
                <w:szCs w:val="24"/>
              </w:rPr>
              <w:t>What if you lived near the battles?</w:t>
            </w:r>
          </w:p>
        </w:tc>
        <w:tc>
          <w:tcPr>
            <w:tcW w:w="3690" w:type="dxa"/>
          </w:tcPr>
          <w:p w:rsidR="002B454A" w:rsidRPr="00B6335B" w:rsidRDefault="002B454A" w:rsidP="004244FE">
            <w:pPr>
              <w:rPr>
                <w:rFonts w:eastAsia="MS MinNew Roman"/>
              </w:rPr>
            </w:pPr>
          </w:p>
          <w:p w:rsidR="002B454A" w:rsidRPr="00B6335B" w:rsidRDefault="002B454A" w:rsidP="004244FE">
            <w:pPr>
              <w:rPr>
                <w:rFonts w:eastAsia="MS MinNew Roman"/>
              </w:rPr>
            </w:pPr>
          </w:p>
          <w:p w:rsidR="002B454A" w:rsidRPr="00B6335B" w:rsidRDefault="002B454A" w:rsidP="004244FE">
            <w:pPr>
              <w:rPr>
                <w:rFonts w:eastAsia="MS MinNew Roman"/>
              </w:rPr>
            </w:pPr>
          </w:p>
          <w:p w:rsidR="002B454A" w:rsidRPr="00B6335B" w:rsidRDefault="002B454A" w:rsidP="004244FE">
            <w:pPr>
              <w:rPr>
                <w:rFonts w:eastAsia="MS MinNew Roman"/>
              </w:rPr>
            </w:pPr>
          </w:p>
        </w:tc>
        <w:tc>
          <w:tcPr>
            <w:tcW w:w="4248" w:type="dxa"/>
          </w:tcPr>
          <w:p w:rsidR="002B454A" w:rsidRPr="00B6335B" w:rsidRDefault="002B454A" w:rsidP="004244FE">
            <w:pPr>
              <w:rPr>
                <w:rFonts w:eastAsia="MS MinNew Roman"/>
              </w:rPr>
            </w:pPr>
          </w:p>
        </w:tc>
      </w:tr>
      <w:tr w:rsidR="002B454A" w:rsidRPr="00B6335B">
        <w:trPr>
          <w:trHeight w:val="2429"/>
        </w:trPr>
        <w:tc>
          <w:tcPr>
            <w:tcW w:w="3078" w:type="dxa"/>
            <w:vAlign w:val="center"/>
          </w:tcPr>
          <w:p w:rsidR="002B454A" w:rsidRPr="004244FE" w:rsidRDefault="002B454A" w:rsidP="004244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44FE">
              <w:rPr>
                <w:sz w:val="24"/>
                <w:szCs w:val="24"/>
              </w:rPr>
              <w:t>What if you were a woman?</w:t>
            </w:r>
          </w:p>
        </w:tc>
        <w:tc>
          <w:tcPr>
            <w:tcW w:w="3690" w:type="dxa"/>
          </w:tcPr>
          <w:p w:rsidR="002B454A" w:rsidRPr="00B6335B" w:rsidRDefault="002B454A" w:rsidP="004244FE">
            <w:pPr>
              <w:rPr>
                <w:rFonts w:eastAsia="MS MinNew Roman"/>
              </w:rPr>
            </w:pPr>
          </w:p>
          <w:p w:rsidR="002B454A" w:rsidRPr="00B6335B" w:rsidRDefault="002B454A" w:rsidP="004244FE">
            <w:pPr>
              <w:rPr>
                <w:rFonts w:eastAsia="MS MinNew Roman"/>
              </w:rPr>
            </w:pPr>
          </w:p>
          <w:p w:rsidR="002B454A" w:rsidRPr="00B6335B" w:rsidRDefault="002B454A" w:rsidP="004244FE">
            <w:pPr>
              <w:rPr>
                <w:rFonts w:eastAsia="MS MinNew Roman"/>
              </w:rPr>
            </w:pPr>
          </w:p>
          <w:p w:rsidR="002B454A" w:rsidRPr="00B6335B" w:rsidRDefault="002B454A" w:rsidP="004244FE">
            <w:pPr>
              <w:rPr>
                <w:rFonts w:eastAsia="MS MinNew Roman"/>
              </w:rPr>
            </w:pPr>
          </w:p>
        </w:tc>
        <w:tc>
          <w:tcPr>
            <w:tcW w:w="4248" w:type="dxa"/>
          </w:tcPr>
          <w:p w:rsidR="002B454A" w:rsidRPr="00B6335B" w:rsidRDefault="002B454A" w:rsidP="004244FE">
            <w:pPr>
              <w:rPr>
                <w:rFonts w:eastAsia="MS MinNew Roman"/>
              </w:rPr>
            </w:pPr>
          </w:p>
        </w:tc>
      </w:tr>
      <w:tr w:rsidR="002B454A" w:rsidRPr="00B6335B">
        <w:trPr>
          <w:trHeight w:val="2016"/>
        </w:trPr>
        <w:tc>
          <w:tcPr>
            <w:tcW w:w="3078" w:type="dxa"/>
            <w:vAlign w:val="center"/>
          </w:tcPr>
          <w:p w:rsidR="002B454A" w:rsidRPr="004244FE" w:rsidRDefault="002B454A" w:rsidP="004244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44FE">
              <w:rPr>
                <w:sz w:val="24"/>
                <w:szCs w:val="24"/>
              </w:rPr>
              <w:t>What was life like if you were a soldier captured by the enemy?</w:t>
            </w:r>
          </w:p>
        </w:tc>
        <w:tc>
          <w:tcPr>
            <w:tcW w:w="3690" w:type="dxa"/>
          </w:tcPr>
          <w:p w:rsidR="002B454A" w:rsidRPr="00B6335B" w:rsidRDefault="002B454A" w:rsidP="004244FE">
            <w:pPr>
              <w:rPr>
                <w:rFonts w:eastAsia="MS MinNew Roman"/>
              </w:rPr>
            </w:pPr>
          </w:p>
          <w:p w:rsidR="002B454A" w:rsidRPr="00B6335B" w:rsidRDefault="002B454A" w:rsidP="004244FE">
            <w:pPr>
              <w:rPr>
                <w:rFonts w:eastAsia="MS MinNew Roman"/>
              </w:rPr>
            </w:pPr>
          </w:p>
          <w:p w:rsidR="002B454A" w:rsidRPr="00B6335B" w:rsidRDefault="002B454A" w:rsidP="004244FE">
            <w:pPr>
              <w:rPr>
                <w:rFonts w:eastAsia="MS MinNew Roman"/>
              </w:rPr>
            </w:pPr>
          </w:p>
        </w:tc>
        <w:tc>
          <w:tcPr>
            <w:tcW w:w="4248" w:type="dxa"/>
          </w:tcPr>
          <w:p w:rsidR="002B454A" w:rsidRPr="00B6335B" w:rsidRDefault="002B454A" w:rsidP="004244FE">
            <w:pPr>
              <w:rPr>
                <w:rFonts w:eastAsia="MS MinNew Roman"/>
              </w:rPr>
            </w:pPr>
          </w:p>
        </w:tc>
      </w:tr>
      <w:tr w:rsidR="002B454A" w:rsidRPr="00B6335B">
        <w:trPr>
          <w:trHeight w:val="2016"/>
        </w:trPr>
        <w:tc>
          <w:tcPr>
            <w:tcW w:w="3078" w:type="dxa"/>
            <w:vAlign w:val="center"/>
          </w:tcPr>
          <w:p w:rsidR="002B454A" w:rsidRPr="004244FE" w:rsidRDefault="002B454A" w:rsidP="004244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44FE">
              <w:rPr>
                <w:sz w:val="24"/>
                <w:szCs w:val="24"/>
              </w:rPr>
              <w:t>What if you were a Doctor?  What kinds of problems did you see?</w:t>
            </w:r>
          </w:p>
        </w:tc>
        <w:tc>
          <w:tcPr>
            <w:tcW w:w="3690" w:type="dxa"/>
          </w:tcPr>
          <w:p w:rsidR="002B454A" w:rsidRPr="00B6335B" w:rsidRDefault="002B454A" w:rsidP="004244FE">
            <w:pPr>
              <w:rPr>
                <w:rFonts w:eastAsia="MS MinNew Roman"/>
              </w:rPr>
            </w:pPr>
          </w:p>
          <w:p w:rsidR="002B454A" w:rsidRPr="00B6335B" w:rsidRDefault="002B454A" w:rsidP="004244FE">
            <w:pPr>
              <w:rPr>
                <w:rFonts w:eastAsia="MS MinNew Roman"/>
              </w:rPr>
            </w:pPr>
          </w:p>
          <w:p w:rsidR="002B454A" w:rsidRPr="00B6335B" w:rsidRDefault="002B454A" w:rsidP="004244FE">
            <w:pPr>
              <w:rPr>
                <w:rFonts w:eastAsia="MS MinNew Roman"/>
              </w:rPr>
            </w:pPr>
          </w:p>
        </w:tc>
        <w:tc>
          <w:tcPr>
            <w:tcW w:w="4248" w:type="dxa"/>
          </w:tcPr>
          <w:p w:rsidR="002B454A" w:rsidRPr="00B6335B" w:rsidRDefault="002B454A" w:rsidP="004244FE">
            <w:pPr>
              <w:rPr>
                <w:rFonts w:eastAsia="MS MinNew Roman"/>
              </w:rPr>
            </w:pPr>
          </w:p>
        </w:tc>
      </w:tr>
    </w:tbl>
    <w:p w:rsidR="002B454A" w:rsidRDefault="002B454A" w:rsidP="004244FE">
      <w:pPr>
        <w:spacing w:line="360" w:lineRule="auto"/>
        <w:rPr>
          <w:sz w:val="28"/>
          <w:szCs w:val="28"/>
        </w:rPr>
      </w:pPr>
    </w:p>
    <w:p w:rsidR="002B454A" w:rsidRPr="004244FE" w:rsidRDefault="002B454A" w:rsidP="004244F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44FE">
        <w:rPr>
          <w:sz w:val="24"/>
          <w:szCs w:val="24"/>
        </w:rPr>
        <w:t xml:space="preserve">What specific roles did women play in the Civil War?  </w:t>
      </w:r>
    </w:p>
    <w:p w:rsidR="002B454A" w:rsidRDefault="002B454A" w:rsidP="004244FE">
      <w:pPr>
        <w:spacing w:line="360" w:lineRule="auto"/>
      </w:pPr>
    </w:p>
    <w:p w:rsidR="002B454A" w:rsidRDefault="002B454A" w:rsidP="004244FE">
      <w:pPr>
        <w:spacing w:line="360" w:lineRule="auto"/>
      </w:pPr>
    </w:p>
    <w:p w:rsidR="002B454A" w:rsidRDefault="002B454A" w:rsidP="004244F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244FE">
        <w:rPr>
          <w:sz w:val="24"/>
          <w:szCs w:val="24"/>
        </w:rPr>
        <w:t>Explain the life of a prisoner of war in places like Andersonville and Elmira.</w:t>
      </w:r>
    </w:p>
    <w:p w:rsidR="002B454A" w:rsidRDefault="002B454A" w:rsidP="004244FE">
      <w:pPr>
        <w:spacing w:line="360" w:lineRule="auto"/>
      </w:pPr>
    </w:p>
    <w:p w:rsidR="002B454A" w:rsidRDefault="002B454A" w:rsidP="004244FE">
      <w:pPr>
        <w:spacing w:line="360" w:lineRule="auto"/>
      </w:pPr>
    </w:p>
    <w:p w:rsidR="002B454A" w:rsidRPr="004244FE" w:rsidRDefault="002B454A" w:rsidP="004244FE">
      <w:pPr>
        <w:spacing w:line="360" w:lineRule="auto"/>
      </w:pPr>
      <w:r>
        <w:t>8.  Compare and contrast the North and the South on what was happening both socially and politically. (Include how each side dealt with habeas corpus)</w:t>
      </w:r>
    </w:p>
    <w:p w:rsidR="002B454A" w:rsidRDefault="002B454A" w:rsidP="004244FE">
      <w:pPr>
        <w:spacing w:line="360" w:lineRule="auto"/>
        <w:rPr>
          <w:u w:val="single"/>
        </w:rPr>
      </w:pPr>
      <w:r>
        <w:rPr>
          <w:u w:val="single"/>
        </w:rPr>
        <w:t>NORTH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BOTH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SOUTH</w:t>
      </w:r>
    </w:p>
    <w:p w:rsidR="002B454A" w:rsidRDefault="002B454A" w:rsidP="004244FE">
      <w:pPr>
        <w:spacing w:line="360" w:lineRule="auto"/>
        <w:rPr>
          <w:u w:val="single"/>
        </w:rPr>
      </w:pPr>
    </w:p>
    <w:p w:rsidR="002B454A" w:rsidRDefault="002B454A" w:rsidP="004244FE">
      <w:pPr>
        <w:spacing w:line="360" w:lineRule="auto"/>
        <w:rPr>
          <w:u w:val="single"/>
        </w:rPr>
      </w:pPr>
    </w:p>
    <w:p w:rsidR="002B454A" w:rsidRDefault="002B454A" w:rsidP="004244FE">
      <w:pPr>
        <w:spacing w:line="360" w:lineRule="auto"/>
        <w:rPr>
          <w:u w:val="single"/>
        </w:rPr>
      </w:pPr>
    </w:p>
    <w:p w:rsidR="002B454A" w:rsidRDefault="002B454A" w:rsidP="004244FE">
      <w:pPr>
        <w:spacing w:line="360" w:lineRule="auto"/>
        <w:rPr>
          <w:u w:val="single"/>
        </w:rPr>
      </w:pPr>
    </w:p>
    <w:p w:rsidR="002B454A" w:rsidRDefault="002B454A" w:rsidP="004244FE">
      <w:pPr>
        <w:spacing w:line="360" w:lineRule="auto"/>
        <w:rPr>
          <w:u w:val="single"/>
        </w:rPr>
      </w:pPr>
    </w:p>
    <w:p w:rsidR="002B454A" w:rsidRDefault="002B454A" w:rsidP="004244FE">
      <w:pPr>
        <w:spacing w:line="360" w:lineRule="auto"/>
        <w:rPr>
          <w:u w:val="single"/>
        </w:rPr>
      </w:pPr>
    </w:p>
    <w:p w:rsidR="002B454A" w:rsidRDefault="002B454A" w:rsidP="004244FE">
      <w:pPr>
        <w:spacing w:line="360" w:lineRule="auto"/>
        <w:rPr>
          <w:u w:val="single"/>
        </w:rPr>
      </w:pPr>
    </w:p>
    <w:p w:rsidR="002B454A" w:rsidRDefault="002B454A" w:rsidP="004244FE">
      <w:pPr>
        <w:spacing w:line="360" w:lineRule="auto"/>
        <w:rPr>
          <w:u w:val="single"/>
        </w:rPr>
      </w:pPr>
    </w:p>
    <w:p w:rsidR="002B454A" w:rsidRDefault="002B454A" w:rsidP="004244FE">
      <w:pPr>
        <w:spacing w:line="360" w:lineRule="auto"/>
        <w:rPr>
          <w:u w:val="single"/>
        </w:rPr>
      </w:pPr>
    </w:p>
    <w:p w:rsidR="002B454A" w:rsidRDefault="002B454A" w:rsidP="004244FE">
      <w:pPr>
        <w:spacing w:line="360" w:lineRule="auto"/>
        <w:rPr>
          <w:u w:val="single"/>
        </w:rPr>
      </w:pPr>
    </w:p>
    <w:p w:rsidR="002B454A" w:rsidRDefault="002B454A" w:rsidP="005D3FE6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rPr>
          <w:sz w:val="24"/>
          <w:szCs w:val="24"/>
        </w:rPr>
      </w:pPr>
      <w:r w:rsidRPr="005D3FE6">
        <w:rPr>
          <w:sz w:val="24"/>
          <w:szCs w:val="24"/>
        </w:rPr>
        <w:t>How did both the North and the South “recruit” p</w:t>
      </w:r>
      <w:r>
        <w:rPr>
          <w:sz w:val="24"/>
          <w:szCs w:val="24"/>
        </w:rPr>
        <w:t xml:space="preserve">eople to join the armies.  What </w:t>
      </w:r>
      <w:r w:rsidRPr="005D3FE6">
        <w:rPr>
          <w:sz w:val="24"/>
          <w:szCs w:val="24"/>
        </w:rPr>
        <w:t>were the reactions and problems that arose because of this?</w:t>
      </w:r>
    </w:p>
    <w:p w:rsidR="002B454A" w:rsidRDefault="002B454A" w:rsidP="005D3FE6">
      <w:pPr>
        <w:pStyle w:val="ListParagraph"/>
        <w:tabs>
          <w:tab w:val="left" w:pos="630"/>
        </w:tabs>
        <w:spacing w:line="360" w:lineRule="auto"/>
        <w:rPr>
          <w:sz w:val="24"/>
          <w:szCs w:val="24"/>
        </w:rPr>
      </w:pPr>
    </w:p>
    <w:p w:rsidR="002B454A" w:rsidRDefault="002B454A" w:rsidP="005D3FE6">
      <w:pPr>
        <w:pStyle w:val="ListParagraph"/>
        <w:tabs>
          <w:tab w:val="left" w:pos="630"/>
        </w:tabs>
        <w:spacing w:line="360" w:lineRule="auto"/>
        <w:rPr>
          <w:sz w:val="24"/>
          <w:szCs w:val="24"/>
        </w:rPr>
      </w:pPr>
    </w:p>
    <w:p w:rsidR="002B454A" w:rsidRDefault="002B454A" w:rsidP="005D3FE6">
      <w:pPr>
        <w:pStyle w:val="ListParagraph"/>
        <w:numPr>
          <w:ilvl w:val="0"/>
          <w:numId w:val="3"/>
        </w:numPr>
        <w:tabs>
          <w:tab w:val="left" w:pos="6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Compare and contrast the North and the South on the economic affects felt due to the Civil War.</w:t>
      </w:r>
    </w:p>
    <w:p w:rsidR="002B454A" w:rsidRPr="005D3FE6" w:rsidRDefault="002B454A" w:rsidP="005D3FE6">
      <w:pPr>
        <w:pStyle w:val="ListParagraph"/>
        <w:tabs>
          <w:tab w:val="left" w:pos="63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NORTH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BOTH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SOUTH</w:t>
      </w:r>
    </w:p>
    <w:p w:rsidR="002B454A" w:rsidRDefault="002B454A" w:rsidP="005D3FE6">
      <w:pPr>
        <w:pStyle w:val="ListParagraph"/>
        <w:spacing w:line="360" w:lineRule="auto"/>
      </w:pPr>
    </w:p>
    <w:p w:rsidR="002B454A" w:rsidRDefault="002B454A" w:rsidP="005D3FE6">
      <w:pPr>
        <w:pStyle w:val="ListParagraph"/>
        <w:spacing w:line="360" w:lineRule="auto"/>
      </w:pPr>
    </w:p>
    <w:p w:rsidR="002B454A" w:rsidRPr="005D3FE6" w:rsidRDefault="002B454A" w:rsidP="005D3FE6">
      <w:pPr>
        <w:pStyle w:val="ListParagraph"/>
        <w:spacing w:line="360" w:lineRule="auto"/>
        <w:ind w:left="0"/>
      </w:pPr>
    </w:p>
    <w:sectPr w:rsidR="002B454A" w:rsidRPr="005D3FE6" w:rsidSect="006A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C12"/>
    <w:multiLevelType w:val="hybridMultilevel"/>
    <w:tmpl w:val="6E30C0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A1D4D4E"/>
    <w:multiLevelType w:val="hybridMultilevel"/>
    <w:tmpl w:val="D6C28680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C7305"/>
    <w:multiLevelType w:val="hybridMultilevel"/>
    <w:tmpl w:val="A964E088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4FE"/>
    <w:rsid w:val="002B454A"/>
    <w:rsid w:val="0035198B"/>
    <w:rsid w:val="004244FE"/>
    <w:rsid w:val="0056148D"/>
    <w:rsid w:val="005D3FE6"/>
    <w:rsid w:val="006A68CE"/>
    <w:rsid w:val="00A758D7"/>
    <w:rsid w:val="00AA5EA9"/>
    <w:rsid w:val="00B6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44F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172</Words>
  <Characters>983</Characters>
  <Application>Microsoft Office Outlook</Application>
  <DocSecurity>0</DocSecurity>
  <Lines>0</Lines>
  <Paragraphs>0</Paragraphs>
  <ScaleCrop>false</ScaleCrop>
  <Company>Grandville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</dc:title>
  <dc:subject/>
  <dc:creator>Jeff Burgess</dc:creator>
  <cp:keywords/>
  <dc:description/>
  <cp:lastModifiedBy>JBurgess</cp:lastModifiedBy>
  <cp:revision>2</cp:revision>
  <cp:lastPrinted>2011-04-12T11:39:00Z</cp:lastPrinted>
  <dcterms:created xsi:type="dcterms:W3CDTF">2011-04-12T11:39:00Z</dcterms:created>
  <dcterms:modified xsi:type="dcterms:W3CDTF">2011-04-12T11:40:00Z</dcterms:modified>
</cp:coreProperties>
</file>